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D26" w:rsidRDefault="00EE5430">
      <w:pPr>
        <w:pStyle w:val="Standard"/>
      </w:pPr>
      <w:r>
        <w:rPr>
          <w:noProof/>
          <w:lang w:eastAsia="pt-BR" w:bidi="ar-SA"/>
        </w:rPr>
        <w:drawing>
          <wp:inline distT="0" distB="0" distL="0" distR="0">
            <wp:extent cx="2912759" cy="967680"/>
            <wp:effectExtent l="0" t="0" r="1891" b="3870"/>
            <wp:docPr id="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12759" cy="967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82D26" w:rsidRDefault="00282D26">
      <w:pPr>
        <w:pStyle w:val="Standard"/>
      </w:pPr>
    </w:p>
    <w:p w:rsidR="00282D26" w:rsidRDefault="00EE5430">
      <w:pPr>
        <w:pStyle w:val="Standard"/>
        <w:jc w:val="both"/>
      </w:pPr>
      <w:r>
        <w:t>PRÓ-REITORIA DE EXTENSÃO</w:t>
      </w:r>
    </w:p>
    <w:p w:rsidR="00282D26" w:rsidRDefault="00EE5430">
      <w:pPr>
        <w:pStyle w:val="Standard"/>
        <w:jc w:val="both"/>
      </w:pPr>
      <w:r>
        <w:rPr>
          <w:i/>
          <w:iCs/>
        </w:rPr>
        <w:t>CAMPUS</w:t>
      </w:r>
      <w:r>
        <w:t>:</w:t>
      </w:r>
    </w:p>
    <w:p w:rsidR="00282D26" w:rsidRDefault="00282D26">
      <w:pPr>
        <w:pStyle w:val="Standard"/>
        <w:jc w:val="both"/>
      </w:pPr>
    </w:p>
    <w:p w:rsidR="00282D26" w:rsidRDefault="00282D26">
      <w:pPr>
        <w:pStyle w:val="Standard"/>
        <w:jc w:val="both"/>
      </w:pPr>
    </w:p>
    <w:p w:rsidR="00282D26" w:rsidRDefault="00282D26">
      <w:pPr>
        <w:pStyle w:val="Standard"/>
        <w:jc w:val="both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  <w:bookmarkStart w:id="0" w:name="_GoBack"/>
      <w:bookmarkEnd w:id="0"/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EE5430">
      <w:pPr>
        <w:pStyle w:val="Standard"/>
        <w:jc w:val="center"/>
      </w:pPr>
      <w:r>
        <w:t>PROGRAMA DE EXTENSÃO</w:t>
      </w: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EE5430">
      <w:pPr>
        <w:pStyle w:val="Standard"/>
        <w:jc w:val="center"/>
      </w:pPr>
      <w:r>
        <w:t>TÍTULO DO PROGRAMA</w:t>
      </w: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  <w:rPr>
          <w:b/>
          <w:bCs/>
        </w:rPr>
      </w:pPr>
    </w:p>
    <w:p w:rsidR="00282D26" w:rsidRDefault="00282D26">
      <w:pPr>
        <w:pStyle w:val="Standard"/>
        <w:jc w:val="center"/>
        <w:rPr>
          <w:b/>
          <w:bCs/>
        </w:rPr>
      </w:pPr>
    </w:p>
    <w:p w:rsidR="00282D26" w:rsidRDefault="00282D26">
      <w:pPr>
        <w:pStyle w:val="Standard"/>
        <w:jc w:val="center"/>
        <w:rPr>
          <w:b/>
          <w:bCs/>
        </w:rPr>
      </w:pPr>
    </w:p>
    <w:p w:rsidR="00282D26" w:rsidRDefault="00282D26">
      <w:pPr>
        <w:pStyle w:val="Standard"/>
        <w:jc w:val="center"/>
        <w:rPr>
          <w:b/>
          <w:bCs/>
        </w:rPr>
      </w:pPr>
    </w:p>
    <w:p w:rsidR="00282D26" w:rsidRDefault="00282D26">
      <w:pPr>
        <w:pStyle w:val="Standard"/>
        <w:jc w:val="center"/>
        <w:rPr>
          <w:b/>
          <w:bCs/>
        </w:rPr>
      </w:pPr>
    </w:p>
    <w:p w:rsidR="00282D26" w:rsidRDefault="00282D26">
      <w:pPr>
        <w:pStyle w:val="Standard"/>
        <w:jc w:val="center"/>
        <w:rPr>
          <w:b/>
          <w:bCs/>
        </w:rPr>
      </w:pPr>
    </w:p>
    <w:p w:rsidR="00282D26" w:rsidRDefault="00282D26">
      <w:pPr>
        <w:pStyle w:val="Standard"/>
        <w:jc w:val="center"/>
        <w:rPr>
          <w:b/>
          <w:bCs/>
        </w:rPr>
      </w:pPr>
    </w:p>
    <w:p w:rsidR="00282D26" w:rsidRDefault="00EE5430">
      <w:pPr>
        <w:pStyle w:val="Standard"/>
        <w:jc w:val="center"/>
        <w:rPr>
          <w:b/>
          <w:bCs/>
        </w:rPr>
      </w:pPr>
      <w:r>
        <w:rPr>
          <w:b/>
          <w:bCs/>
        </w:rPr>
        <w:t>Coordenador(a):</w:t>
      </w:r>
    </w:p>
    <w:p w:rsidR="00282D26" w:rsidRDefault="00EE5430">
      <w:pPr>
        <w:pStyle w:val="Standard"/>
        <w:jc w:val="center"/>
        <w:rPr>
          <w:b/>
        </w:rPr>
      </w:pPr>
      <w:r>
        <w:rPr>
          <w:b/>
        </w:rPr>
        <w:t>Equipe Executora:</w:t>
      </w: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  <w:rPr>
          <w:b/>
          <w:bCs/>
        </w:rPr>
      </w:pPr>
    </w:p>
    <w:p w:rsidR="00282D26" w:rsidRDefault="00282D26">
      <w:pPr>
        <w:pStyle w:val="Standard"/>
        <w:jc w:val="center"/>
        <w:rPr>
          <w:b/>
          <w:bCs/>
        </w:rPr>
      </w:pPr>
    </w:p>
    <w:p w:rsidR="00282D26" w:rsidRDefault="00282D26">
      <w:pPr>
        <w:pStyle w:val="Standard"/>
        <w:jc w:val="center"/>
        <w:rPr>
          <w:b/>
          <w:bCs/>
        </w:rPr>
      </w:pPr>
    </w:p>
    <w:p w:rsidR="00282D26" w:rsidRDefault="00282D26">
      <w:pPr>
        <w:pStyle w:val="Standard"/>
        <w:jc w:val="center"/>
        <w:rPr>
          <w:b/>
          <w:bCs/>
        </w:rPr>
      </w:pPr>
    </w:p>
    <w:p w:rsidR="00282D26" w:rsidRDefault="00282D26">
      <w:pPr>
        <w:pStyle w:val="Standard"/>
        <w:jc w:val="center"/>
        <w:rPr>
          <w:b/>
          <w:bCs/>
        </w:rPr>
      </w:pPr>
    </w:p>
    <w:p w:rsidR="00282D26" w:rsidRDefault="00EE5430">
      <w:pPr>
        <w:pStyle w:val="Standard"/>
        <w:jc w:val="center"/>
      </w:pPr>
      <w:r>
        <w:rPr>
          <w:b/>
          <w:bCs/>
        </w:rPr>
        <w:t>Local</w:t>
      </w:r>
      <w:r>
        <w:t xml:space="preserve">, </w:t>
      </w:r>
      <w:r>
        <w:rPr>
          <w:b/>
          <w:bCs/>
        </w:rPr>
        <w:t>dia</w:t>
      </w:r>
      <w:r>
        <w:t xml:space="preserve"> de </w:t>
      </w:r>
      <w:r>
        <w:rPr>
          <w:b/>
          <w:bCs/>
        </w:rPr>
        <w:t>mês</w:t>
      </w:r>
      <w:r>
        <w:t xml:space="preserve"> de </w:t>
      </w:r>
      <w:r>
        <w:rPr>
          <w:b/>
          <w:bCs/>
        </w:rPr>
        <w:t>ano</w:t>
      </w: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p w:rsidR="00282D26" w:rsidRDefault="00282D26">
      <w:pPr>
        <w:pStyle w:val="Standard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875"/>
        <w:gridCol w:w="2415"/>
        <w:gridCol w:w="52"/>
        <w:gridCol w:w="518"/>
        <w:gridCol w:w="1785"/>
        <w:gridCol w:w="2520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 – DADOS DO PROGRAMA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Título: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 xml:space="preserve">Área Temática Principal </w:t>
            </w:r>
            <w:r>
              <w:rPr>
                <w:b/>
                <w:bCs/>
              </w:rPr>
              <w:t>(assinalar apenas uma Área Temática, aquela que melhor define o problema que deu origem ao Programa)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Comunicação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Meio Ambiente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Cultura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Saúde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Direitos Humanos e Justiça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Tecnologia e Produção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342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Educação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30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Trabalho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Data de início</w:t>
            </w:r>
          </w:p>
        </w:tc>
        <w:tc>
          <w:tcPr>
            <w:tcW w:w="72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Local da realização</w:t>
            </w:r>
          </w:p>
        </w:tc>
        <w:tc>
          <w:tcPr>
            <w:tcW w:w="72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Município</w:t>
            </w:r>
          </w:p>
        </w:tc>
        <w:tc>
          <w:tcPr>
            <w:tcW w:w="72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Comunidade</w:t>
            </w:r>
          </w:p>
        </w:tc>
        <w:tc>
          <w:tcPr>
            <w:tcW w:w="729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3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Beneficiários Diretos</w:t>
            </w: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2355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Beneficiários Indiretos</w:t>
            </w:r>
          </w:p>
        </w:tc>
        <w:tc>
          <w:tcPr>
            <w:tcW w:w="25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</w:tbl>
    <w:p w:rsidR="00282D26" w:rsidRDefault="00282D26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0"/>
        <w:gridCol w:w="30"/>
        <w:gridCol w:w="30"/>
        <w:gridCol w:w="30"/>
        <w:gridCol w:w="8115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– PROJETO(S) VINCULADO(S) AO PROGRAMA (mínimo três)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PROJETO 1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530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Título</w:t>
            </w:r>
          </w:p>
        </w:tc>
        <w:tc>
          <w:tcPr>
            <w:tcW w:w="81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  <w:rPr>
                <w:b/>
                <w:bCs/>
              </w:rPr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Coordenador (Servidor)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Nome</w:t>
            </w:r>
          </w:p>
        </w:tc>
        <w:tc>
          <w:tcPr>
            <w:tcW w:w="81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Telefone</w:t>
            </w:r>
          </w:p>
        </w:tc>
        <w:tc>
          <w:tcPr>
            <w:tcW w:w="81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E-mail</w:t>
            </w:r>
          </w:p>
        </w:tc>
        <w:tc>
          <w:tcPr>
            <w:tcW w:w="81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Discente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Nome</w:t>
            </w:r>
          </w:p>
        </w:tc>
        <w:tc>
          <w:tcPr>
            <w:tcW w:w="81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Telefone</w:t>
            </w:r>
          </w:p>
        </w:tc>
        <w:tc>
          <w:tcPr>
            <w:tcW w:w="81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E-mail</w:t>
            </w:r>
          </w:p>
        </w:tc>
        <w:tc>
          <w:tcPr>
            <w:tcW w:w="81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Curso</w:t>
            </w:r>
          </w:p>
        </w:tc>
        <w:tc>
          <w:tcPr>
            <w:tcW w:w="81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PROJETO 2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500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Título</w:t>
            </w:r>
          </w:p>
        </w:tc>
        <w:tc>
          <w:tcPr>
            <w:tcW w:w="81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Coordenador (Servidor)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Nome</w:t>
            </w:r>
          </w:p>
        </w:tc>
        <w:tc>
          <w:tcPr>
            <w:tcW w:w="81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Telefone</w:t>
            </w:r>
          </w:p>
        </w:tc>
        <w:tc>
          <w:tcPr>
            <w:tcW w:w="81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E-mail</w:t>
            </w:r>
          </w:p>
        </w:tc>
        <w:tc>
          <w:tcPr>
            <w:tcW w:w="81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7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Curso</w:t>
            </w:r>
          </w:p>
        </w:tc>
        <w:tc>
          <w:tcPr>
            <w:tcW w:w="817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Discente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Nome</w:t>
            </w:r>
          </w:p>
        </w:tc>
        <w:tc>
          <w:tcPr>
            <w:tcW w:w="8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Telefone</w:t>
            </w:r>
          </w:p>
        </w:tc>
        <w:tc>
          <w:tcPr>
            <w:tcW w:w="8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E-mail</w:t>
            </w:r>
          </w:p>
        </w:tc>
        <w:tc>
          <w:tcPr>
            <w:tcW w:w="8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Curso</w:t>
            </w:r>
          </w:p>
        </w:tc>
        <w:tc>
          <w:tcPr>
            <w:tcW w:w="8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PROJETO 3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Título</w:t>
            </w:r>
          </w:p>
        </w:tc>
        <w:tc>
          <w:tcPr>
            <w:tcW w:w="8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Coordenador (Servidor)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Nome</w:t>
            </w:r>
          </w:p>
        </w:tc>
        <w:tc>
          <w:tcPr>
            <w:tcW w:w="8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Telefone</w:t>
            </w:r>
          </w:p>
        </w:tc>
        <w:tc>
          <w:tcPr>
            <w:tcW w:w="8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E-mail</w:t>
            </w:r>
          </w:p>
        </w:tc>
        <w:tc>
          <w:tcPr>
            <w:tcW w:w="8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Discente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Nome</w:t>
            </w:r>
          </w:p>
        </w:tc>
        <w:tc>
          <w:tcPr>
            <w:tcW w:w="8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Telefone</w:t>
            </w:r>
          </w:p>
        </w:tc>
        <w:tc>
          <w:tcPr>
            <w:tcW w:w="8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E-mail</w:t>
            </w:r>
          </w:p>
        </w:tc>
        <w:tc>
          <w:tcPr>
            <w:tcW w:w="8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4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Curso</w:t>
            </w:r>
          </w:p>
        </w:tc>
        <w:tc>
          <w:tcPr>
            <w:tcW w:w="820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</w:tbl>
    <w:p w:rsidR="00282D26" w:rsidRDefault="00EE5430">
      <w:pPr>
        <w:pStyle w:val="Standard"/>
        <w:jc w:val="both"/>
      </w:pPr>
      <w:r>
        <w:t>Obs.: Se necessário, inserir espaços para outros projetos.</w:t>
      </w:r>
    </w:p>
    <w:p w:rsidR="00282D26" w:rsidRDefault="00282D26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7665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– IDENTIFICAÇÃO DO PROPONENTE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Coordenador(a) do Programa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Nome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Local de Trabalho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Telefone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E-mail</w:t>
            </w:r>
          </w:p>
        </w:tc>
        <w:tc>
          <w:tcPr>
            <w:tcW w:w="76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</w:tbl>
    <w:p w:rsidR="00282D26" w:rsidRDefault="00282D26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1071"/>
        <w:gridCol w:w="1071"/>
        <w:gridCol w:w="1071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– INSTITUIÇÕES PARCEIRAS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D26" w:rsidRDefault="00EE5430">
            <w:pPr>
              <w:pStyle w:val="TableContents"/>
              <w:jc w:val="center"/>
            </w:pPr>
            <w:r>
              <w:t>Nome completo da Instituição</w:t>
            </w:r>
          </w:p>
        </w:tc>
        <w:tc>
          <w:tcPr>
            <w:tcW w:w="321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82D26" w:rsidRDefault="00EE5430">
            <w:pPr>
              <w:pStyle w:val="TableContents"/>
              <w:jc w:val="center"/>
            </w:pPr>
            <w:r>
              <w:t>Função</w:t>
            </w:r>
          </w:p>
        </w:tc>
        <w:tc>
          <w:tcPr>
            <w:tcW w:w="3213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Tipo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EE5430">
            <w:pPr>
              <w:suppressAutoHyphens w:val="0"/>
            </w:pPr>
          </w:p>
        </w:tc>
        <w:tc>
          <w:tcPr>
            <w:tcW w:w="321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00000" w:rsidRDefault="00EE5430">
            <w:pPr>
              <w:suppressAutoHyphens w:val="0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Pública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Privada</w:t>
            </w: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ONG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0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</w:tbl>
    <w:p w:rsidR="00282D26" w:rsidRDefault="00282D26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– APRESENTAÇÃO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</w:tc>
      </w:tr>
    </w:tbl>
    <w:p w:rsidR="00282D26" w:rsidRDefault="00EE5430">
      <w:pPr>
        <w:pStyle w:val="Standard"/>
        <w:jc w:val="both"/>
      </w:pPr>
      <w:r>
        <w:t>Seja claro e objetivo, incluindo apenas as informações essenciais ao entendimento do Programa. Descreva de modo sucinto o Programa, seu histórico,</w:t>
      </w:r>
      <w:r>
        <w:t xml:space="preserve"> o objetivo geral, as metodologias a serem aplicadas, as atividades previstas, os resultados esperados. É fundamental destacar números que demonstrem os resultados concretos a serem obtidos com a execução do Programa.</w:t>
      </w:r>
    </w:p>
    <w:p w:rsidR="00282D26" w:rsidRDefault="00282D26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– JUSTIFICATIVA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</w:tc>
      </w:tr>
    </w:tbl>
    <w:p w:rsidR="00282D26" w:rsidRDefault="00EE5430">
      <w:pPr>
        <w:pStyle w:val="Standard"/>
        <w:jc w:val="both"/>
      </w:pPr>
      <w:r>
        <w:t xml:space="preserve">Por que e </w:t>
      </w:r>
      <w:r>
        <w:t>para que executar o Programa? a) O problema a ser enfrentado, suas dimensões e públicos atingidos; b) A relevância do Programa; c) O impacto social previsto (as transformações positivas esperadas, em termos de melhoria da qualidade de vida dos segmentos-al</w:t>
      </w:r>
      <w:r>
        <w:t>vo); d) A área geográfica em que se insere o Programa, identificando quantitativamente a comunidade beneficiada direta e indiretamente; e) As principais características da comunidade beneficiada (demográficas, socioeconômicas, sociopolíticas, ambientais, c</w:t>
      </w:r>
      <w:r>
        <w:t>ulturais e comportamentais).</w:t>
      </w:r>
    </w:p>
    <w:p w:rsidR="00282D26" w:rsidRDefault="00282D26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 – OBJETIVOS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7.1 – Geral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</w:tc>
      </w:tr>
    </w:tbl>
    <w:p w:rsidR="00282D26" w:rsidRDefault="00EE5430">
      <w:pPr>
        <w:pStyle w:val="Standard"/>
        <w:jc w:val="both"/>
      </w:pPr>
      <w:r>
        <w:t>Identifique os benefícios de ordem geral que as ações do Programa deverão propiciar aos beneficiários.</w:t>
      </w:r>
    </w:p>
    <w:p w:rsidR="00282D26" w:rsidRDefault="00282D26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7.2 – Específicos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Descrição do Objetivo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Atividades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Período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</w:tbl>
    <w:p w:rsidR="00282D26" w:rsidRDefault="00EE5430">
      <w:pPr>
        <w:pStyle w:val="Standard"/>
        <w:jc w:val="both"/>
      </w:pPr>
      <w:r>
        <w:t xml:space="preserve">Estes objetivos referem-se às etapas intermediárias que deverão ser cumpridas no curso do Programa. Portanto, devem estar necessariamente vinculados ao Objetivo Geral. Também devem ser específicos, viáveis, hierarquizados, mensuráveis e </w:t>
      </w:r>
      <w:r>
        <w:t>cronologicamente definidos.</w:t>
      </w:r>
    </w:p>
    <w:p w:rsidR="00282D26" w:rsidRDefault="00282D26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– METODOLOGIA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</w:tc>
      </w:tr>
    </w:tbl>
    <w:p w:rsidR="00282D26" w:rsidRDefault="00EE5430">
      <w:pPr>
        <w:pStyle w:val="Standard"/>
        <w:jc w:val="both"/>
      </w:pPr>
      <w:r>
        <w:t xml:space="preserve">Descreva a maneira como as atividades serão implementadas, incluindo os principais procedimentos, as técnicas e os instrumentos a serem aplicados. Destaque outros aspectos metodológicos importantes, </w:t>
      </w:r>
      <w:r>
        <w:t>como a forma de atração e integração dos públicos beneficiários; Os locais de abordagem desses grupos ou de execução das atividades; A natureza e as principais funções dos agentes multiplicadores; Os mecanismos de participação comunitária nos projetos vinc</w:t>
      </w:r>
      <w:r>
        <w:t>ulados ao Programa.</w:t>
      </w:r>
    </w:p>
    <w:p w:rsidR="00282D26" w:rsidRDefault="00282D26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– RESULTADOS ESPERADOS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</w:tc>
      </w:tr>
    </w:tbl>
    <w:p w:rsidR="00282D26" w:rsidRDefault="00282D26">
      <w:pPr>
        <w:pStyle w:val="Standard"/>
        <w:jc w:val="both"/>
      </w:pPr>
    </w:p>
    <w:p w:rsidR="00282D26" w:rsidRDefault="00282D26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– CURSO(S) VINCULADO(S) AO PROGRAMA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Técnico/Superior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Nome do Curso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</w:tr>
    </w:tbl>
    <w:p w:rsidR="00282D26" w:rsidRDefault="00282D26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7"/>
        <w:gridCol w:w="1606"/>
        <w:gridCol w:w="1606"/>
        <w:gridCol w:w="1606"/>
        <w:gridCol w:w="1606"/>
        <w:gridCol w:w="1607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– EQUIPE TÉCNICA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EXT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FUNÇÃO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</w:tbl>
    <w:p w:rsidR="00282D26" w:rsidRDefault="00EE5430">
      <w:pPr>
        <w:pStyle w:val="Standard"/>
        <w:jc w:val="both"/>
      </w:pPr>
      <w:r>
        <w:t>DOC</w:t>
      </w:r>
      <w:r>
        <w:t xml:space="preserve"> – Docente, TEC – Técnico Administrativo, DISC – Discente e EXT – Externo. Relacione a equipe técnica principal do Programa, incluindo formação profissional (Assistente Social, Psicólogo, Advogado, etc.), a função ou cargo (coordenador, educador, bolsista,</w:t>
      </w:r>
      <w:r>
        <w:t xml:space="preserve"> etc.).</w:t>
      </w:r>
    </w:p>
    <w:p w:rsidR="00282D26" w:rsidRDefault="00282D26">
      <w:pPr>
        <w:pStyle w:val="Standard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5"/>
        <w:gridCol w:w="735"/>
        <w:gridCol w:w="660"/>
        <w:gridCol w:w="720"/>
        <w:gridCol w:w="735"/>
        <w:gridCol w:w="720"/>
        <w:gridCol w:w="735"/>
        <w:gridCol w:w="750"/>
        <w:gridCol w:w="750"/>
        <w:gridCol w:w="705"/>
        <w:gridCol w:w="690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– CRONOGRAMA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</w:pPr>
            <w:r>
              <w:t>ATIVIDADES (OBJETIVOS ESPECÍFICOS)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MÊS 01</w:t>
            </w: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MÊS 02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MÊS 03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MÊS 04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MÊS 05</w:t>
            </w: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MÊS 06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MÊS 07</w:t>
            </w: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MÊS 08</w:t>
            </w: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MÊS 09</w:t>
            </w: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</w:pPr>
            <w:r>
              <w:t>MÊS 10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24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7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6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</w:tbl>
    <w:p w:rsidR="00282D26" w:rsidRDefault="00282D26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13 </w:t>
            </w:r>
            <w:r>
              <w:rPr>
                <w:b/>
                <w:bCs/>
              </w:rPr>
              <w:t>– AVALIAÇÃO DE RESULTADOS OU DE IMPACTOS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Objetivos Específicos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Indicadores de Resultados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center"/>
            </w:pPr>
          </w:p>
        </w:tc>
      </w:tr>
    </w:tbl>
    <w:p w:rsidR="00282D26" w:rsidRDefault="00EE5430">
      <w:pPr>
        <w:pStyle w:val="Standard"/>
        <w:jc w:val="both"/>
      </w:pPr>
      <w:r>
        <w:t xml:space="preserve">Esta modalidade refere-se à eficácia dos métodos e procedimentos utilizados e denota as transformações sociais geradas pelas atividades. </w:t>
      </w:r>
      <w:r>
        <w:t xml:space="preserve">Quando as metas de um Programa, para um determinado período de tempo, são atingidas, diz-se que o resultado foi obtido com eficácia. O conceito de eficácia também está associada ao de qualidade, no sentido de que ser eficaz pressupõe o fiel atendimento às </w:t>
      </w:r>
      <w:r>
        <w:t>especificações de uma determinada meta.</w:t>
      </w:r>
    </w:p>
    <w:p w:rsidR="00282D26" w:rsidRDefault="00282D26">
      <w:pPr>
        <w:pStyle w:val="Standard"/>
        <w:jc w:val="both"/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EE5430">
            <w:pPr>
              <w:pStyle w:val="TableContents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– REFERÊNCIAS</w:t>
            </w:r>
          </w:p>
        </w:tc>
      </w:tr>
      <w:tr w:rsidR="00282D2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  <w:p w:rsidR="00282D26" w:rsidRDefault="00282D26">
            <w:pPr>
              <w:pStyle w:val="TableContents"/>
              <w:jc w:val="both"/>
            </w:pPr>
          </w:p>
        </w:tc>
      </w:tr>
    </w:tbl>
    <w:p w:rsidR="00282D26" w:rsidRDefault="00EE5430">
      <w:pPr>
        <w:pStyle w:val="Standard"/>
        <w:jc w:val="both"/>
      </w:pPr>
      <w:r>
        <w:t>Relacionar as referências utilizadas de acordo com as normas da ABNT.</w:t>
      </w:r>
    </w:p>
    <w:p w:rsidR="00282D26" w:rsidRDefault="00282D26">
      <w:pPr>
        <w:pStyle w:val="Standard"/>
        <w:jc w:val="both"/>
      </w:pPr>
    </w:p>
    <w:p w:rsidR="00282D26" w:rsidRDefault="00282D26">
      <w:pPr>
        <w:pStyle w:val="Standard"/>
        <w:jc w:val="both"/>
      </w:pPr>
    </w:p>
    <w:p w:rsidR="00282D26" w:rsidRDefault="00EE5430">
      <w:pPr>
        <w:pStyle w:val="Standard"/>
        <w:jc w:val="right"/>
      </w:pPr>
      <w:r>
        <w:t>Local, dia de mês de ano.</w:t>
      </w:r>
    </w:p>
    <w:p w:rsidR="00282D26" w:rsidRDefault="00282D26">
      <w:pPr>
        <w:pStyle w:val="Standard"/>
        <w:jc w:val="right"/>
      </w:pPr>
    </w:p>
    <w:p w:rsidR="00282D26" w:rsidRDefault="00EE5430">
      <w:pPr>
        <w:pStyle w:val="Standard"/>
      </w:pPr>
      <w:r>
        <w:t>Coordenador do Programa</w:t>
      </w:r>
    </w:p>
    <w:sectPr w:rsidR="00282D2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430" w:rsidRDefault="00EE5430">
      <w:r>
        <w:separator/>
      </w:r>
    </w:p>
  </w:endnote>
  <w:endnote w:type="continuationSeparator" w:id="0">
    <w:p w:rsidR="00EE5430" w:rsidRDefault="00EE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430" w:rsidRDefault="00EE5430">
      <w:r>
        <w:rPr>
          <w:color w:val="000000"/>
        </w:rPr>
        <w:separator/>
      </w:r>
    </w:p>
  </w:footnote>
  <w:footnote w:type="continuationSeparator" w:id="0">
    <w:p w:rsidR="00EE5430" w:rsidRDefault="00EE54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82D26"/>
    <w:rsid w:val="00282D26"/>
    <w:rsid w:val="00B72598"/>
    <w:rsid w:val="00EE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FEF92-D4CF-4E95-87E6-AB34F108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Ttulo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ubttulo">
    <w:name w:val="Subtitle"/>
    <w:basedOn w:val="Ttulo"/>
    <w:next w:val="Textbody"/>
    <w:pPr>
      <w:jc w:val="center"/>
    </w:pPr>
    <w:rPr>
      <w:i/>
      <w:iCs/>
    </w:r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folhape.com.br/blogdosconcursos/wp-content/uploads/2013/08/IFPE1.pn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Downloads/Formul&#225;rio%20de%20Programa.odt/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731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2061055</dc:creator>
  <cp:lastModifiedBy>2061055</cp:lastModifiedBy>
  <cp:revision>2</cp:revision>
  <dcterms:created xsi:type="dcterms:W3CDTF">2016-02-17T19:51:00Z</dcterms:created>
  <dcterms:modified xsi:type="dcterms:W3CDTF">2016-02-17T19:51:00Z</dcterms:modified>
</cp:coreProperties>
</file>