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340"/>
        <w:gridCol w:w="1011"/>
        <w:gridCol w:w="745"/>
        <w:gridCol w:w="688"/>
        <w:gridCol w:w="566"/>
        <w:gridCol w:w="1173"/>
        <w:gridCol w:w="1351"/>
      </w:tblGrid>
      <w:tr w:rsidR="008F4B0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045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561240" cy="611998"/>
                  <wp:effectExtent l="0" t="0" r="0" b="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40" cy="611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1045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SERVIÇO PÚBLICO FEDERAL</w:t>
            </w: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1045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FEDERAL DE EDUCAÇÃO, CIÊNCIA E TECNOLOGIA DE PERNAMBUCO</w:t>
            </w: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1045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REITORIA</w:t>
            </w: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1045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SOLICITAÇÃO DE COTAÇÃO</w:t>
            </w: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1045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jc w:val="both"/>
              <w:rPr>
                <w:sz w:val="6"/>
                <w:szCs w:val="6"/>
              </w:rPr>
            </w:pPr>
          </w:p>
          <w:p w:rsidR="008F4B03" w:rsidRDefault="00B31F64">
            <w:pPr>
              <w:pStyle w:val="Standard"/>
              <w:snapToGrid w:val="0"/>
              <w:jc w:val="both"/>
            </w:pPr>
            <w:r>
              <w:t xml:space="preserve">Venho por meio desta, solicitar cotação para os </w:t>
            </w:r>
            <w:r>
              <w:t>materiais/serviços abaixo elencados:</w:t>
            </w:r>
          </w:p>
          <w:p w:rsidR="008F4B03" w:rsidRDefault="008F4B03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  <w:p w:rsidR="008F4B03" w:rsidRDefault="008F4B03">
            <w:pPr>
              <w:pStyle w:val="Standard"/>
              <w:snapToGrid w:val="0"/>
              <w:jc w:val="center"/>
              <w:rPr>
                <w:sz w:val="12"/>
                <w:szCs w:val="12"/>
              </w:rPr>
            </w:pPr>
          </w:p>
          <w:p w:rsidR="008F4B03" w:rsidRDefault="00B31F64">
            <w:pPr>
              <w:pStyle w:val="Standard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  <w:r>
              <w:rPr>
                <w:sz w:val="12"/>
                <w:szCs w:val="12"/>
                <w:shd w:val="clear" w:color="auto" w:fill="FFFF00"/>
              </w:rPr>
              <w:t>______________________________________</w:t>
            </w:r>
          </w:p>
          <w:p w:rsidR="008F4B03" w:rsidRDefault="00B31F64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Solicitante</w:t>
            </w:r>
          </w:p>
          <w:p w:rsidR="008F4B03" w:rsidRDefault="008F4B03">
            <w:pPr>
              <w:pStyle w:val="Standard"/>
              <w:snapToGrid w:val="0"/>
              <w:jc w:val="both"/>
              <w:rPr>
                <w:sz w:val="6"/>
                <w:szCs w:val="6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EMPRESA:</w:t>
            </w:r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_____________________________________</w:t>
            </w:r>
          </w:p>
          <w:p w:rsidR="008F4B03" w:rsidRDefault="00B31F64">
            <w:pPr>
              <w:pStyle w:val="Standard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_________________________________________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___/___/______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  <w:p w:rsidR="008F4B03" w:rsidRDefault="00B31F64">
            <w:pPr>
              <w:pStyle w:val="Standard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___) ______________</w:t>
            </w:r>
          </w:p>
        </w:tc>
      </w:tr>
      <w:tr w:rsidR="008F4B0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do tipo de material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 desta Cotação: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PRAZO DE VALIDADE DA PROPOSTA: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dias</w:t>
            </w:r>
          </w:p>
        </w:tc>
      </w:tr>
      <w:tr w:rsidR="008F4B0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INFORMAÇÕES COMPLEMENTARES:</w:t>
            </w:r>
          </w:p>
          <w:p w:rsidR="008F4B03" w:rsidRDefault="008F4B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8F4B03" w:rsidRDefault="008F4B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B0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Responsável pela cotação (IFPE)</w:t>
            </w: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Nome:________________________</w:t>
            </w:r>
          </w:p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SIAPE:________________________</w:t>
            </w: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Responsável pela Informação(Empresa)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Carimbo Empresa</w:t>
            </w:r>
          </w:p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(CNPJ)</w:t>
            </w:r>
          </w:p>
        </w:tc>
      </w:tr>
      <w:tr w:rsidR="008F4B0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03" w:rsidRDefault="008F4B03"/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Nome:___________________</w:t>
            </w: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8F4B0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F4B03" w:rsidRDefault="00B31F6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:rsidR="008F4B03" w:rsidRDefault="00B31F6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03" w:rsidRDefault="008F4B0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4B03" w:rsidRDefault="00B31F64">
      <w:pPr>
        <w:pStyle w:val="Standard"/>
      </w:pPr>
      <w:r>
        <w:rPr>
          <w:sz w:val="6"/>
          <w:szCs w:val="6"/>
        </w:rPr>
        <w:t>a</w:t>
      </w:r>
    </w:p>
    <w:sectPr w:rsidR="008F4B03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64" w:rsidRDefault="00B31F64">
      <w:r>
        <w:separator/>
      </w:r>
    </w:p>
  </w:endnote>
  <w:endnote w:type="continuationSeparator" w:id="0">
    <w:p w:rsidR="00B31F64" w:rsidRDefault="00B3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64" w:rsidRDefault="00B31F64">
      <w:r>
        <w:rPr>
          <w:color w:val="000000"/>
        </w:rPr>
        <w:separator/>
      </w:r>
    </w:p>
  </w:footnote>
  <w:footnote w:type="continuationSeparator" w:id="0">
    <w:p w:rsidR="00B31F64" w:rsidRDefault="00B3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4B03"/>
    <w:rsid w:val="007200CA"/>
    <w:rsid w:val="008F4B03"/>
    <w:rsid w:val="00B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6493-57FB-4B5F-AF65-24BE6916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Elizete Coelho</dc:creator>
  <cp:lastModifiedBy>2061055</cp:lastModifiedBy>
  <cp:revision>2</cp:revision>
  <cp:lastPrinted>2010-12-30T09:54:00Z</cp:lastPrinted>
  <dcterms:created xsi:type="dcterms:W3CDTF">2016-03-02T19:20:00Z</dcterms:created>
  <dcterms:modified xsi:type="dcterms:W3CDTF">2016-03-02T19:20:00Z</dcterms:modified>
</cp:coreProperties>
</file>